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78"/>
        <w:gridCol w:w="1758"/>
        <w:gridCol w:w="1884"/>
      </w:tblGrid>
      <w:tr w:rsidR="00E43E30" w:rsidRPr="00D616F0">
        <w:trPr>
          <w:trHeight w:val="1985"/>
        </w:trPr>
        <w:tc>
          <w:tcPr>
            <w:tcW w:w="9720" w:type="dxa"/>
            <w:gridSpan w:val="3"/>
          </w:tcPr>
          <w:p w:rsidR="00E43E30" w:rsidRPr="00D616F0" w:rsidRDefault="00761DF7">
            <w:pPr>
              <w:jc w:val="center"/>
              <w:rPr>
                <w:sz w:val="36"/>
                <w:lang w:val="lt-LT"/>
              </w:rPr>
            </w:pPr>
            <w:r>
              <w:rPr>
                <w:sz w:val="36"/>
                <w:lang w:val="lt-LT"/>
              </w:rPr>
              <w:t xml:space="preserve"> </w:t>
            </w:r>
            <w:r w:rsidR="00B84A13" w:rsidRPr="00211352">
              <w:rPr>
                <w:noProof/>
                <w:sz w:val="36"/>
                <w:lang w:val="en-US"/>
              </w:rPr>
              <w:drawing>
                <wp:inline distT="0" distB="0" distL="0" distR="0">
                  <wp:extent cx="6858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E30" w:rsidRDefault="00E43E30">
            <w:pPr>
              <w:spacing w:before="300"/>
              <w:jc w:val="center"/>
              <w:rPr>
                <w:b/>
                <w:spacing w:val="24"/>
                <w:lang w:val="lt-LT"/>
              </w:rPr>
            </w:pPr>
            <w:r w:rsidRPr="00D616F0">
              <w:rPr>
                <w:b/>
                <w:spacing w:val="24"/>
                <w:lang w:val="lt-LT"/>
              </w:rPr>
              <w:t>VILNIAUS UNIVERSITETAS</w:t>
            </w:r>
          </w:p>
          <w:p w:rsidR="00471734" w:rsidRPr="00D616F0" w:rsidRDefault="00471734">
            <w:pPr>
              <w:spacing w:before="300"/>
              <w:jc w:val="center"/>
              <w:rPr>
                <w:b/>
                <w:spacing w:val="24"/>
                <w:lang w:val="lt-LT"/>
              </w:rPr>
            </w:pPr>
          </w:p>
        </w:tc>
      </w:tr>
      <w:tr w:rsidR="00E43E30" w:rsidRPr="00D616F0">
        <w:tblPrEx>
          <w:tblCellMar>
            <w:left w:w="56" w:type="dxa"/>
            <w:right w:w="56" w:type="dxa"/>
          </w:tblCellMar>
        </w:tblPrEx>
        <w:trPr>
          <w:trHeight w:val="567"/>
        </w:trPr>
        <w:tc>
          <w:tcPr>
            <w:tcW w:w="6078" w:type="dxa"/>
          </w:tcPr>
          <w:p w:rsidR="00731ECA" w:rsidRPr="00471734" w:rsidRDefault="00731ECA" w:rsidP="0093354F">
            <w:pPr>
              <w:rPr>
                <w:lang w:val="lt-LT"/>
              </w:rPr>
            </w:pPr>
          </w:p>
        </w:tc>
        <w:tc>
          <w:tcPr>
            <w:tcW w:w="1758" w:type="dxa"/>
          </w:tcPr>
          <w:p w:rsidR="00E43E30" w:rsidRPr="00D616F0" w:rsidRDefault="0022217C" w:rsidP="00B84A13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B84A13">
              <w:rPr>
                <w:lang w:val="lt-LT"/>
              </w:rPr>
              <w:t>xx</w:t>
            </w:r>
            <w:r w:rsidR="00471734">
              <w:rPr>
                <w:lang w:val="lt-LT"/>
              </w:rPr>
              <w:t>-</w:t>
            </w:r>
            <w:r w:rsidR="00B84A13">
              <w:rPr>
                <w:lang w:val="lt-LT"/>
              </w:rPr>
              <w:t>xx</w:t>
            </w:r>
            <w:r w:rsidR="004A5694">
              <w:rPr>
                <w:lang w:val="lt-LT"/>
              </w:rPr>
              <w:t>-</w:t>
            </w:r>
            <w:r w:rsidR="00B84A13">
              <w:rPr>
                <w:lang w:val="lt-LT"/>
              </w:rPr>
              <w:t>xx</w:t>
            </w:r>
          </w:p>
        </w:tc>
        <w:tc>
          <w:tcPr>
            <w:tcW w:w="1884" w:type="dxa"/>
          </w:tcPr>
          <w:p w:rsidR="00E43E30" w:rsidRPr="00D616F0" w:rsidRDefault="00DD2281" w:rsidP="00842C20">
            <w:pPr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</w:tr>
      <w:tr w:rsidR="00E43E30" w:rsidRPr="00D616F0">
        <w:tblPrEx>
          <w:tblCellMar>
            <w:left w:w="56" w:type="dxa"/>
            <w:right w:w="56" w:type="dxa"/>
          </w:tblCellMar>
        </w:tblPrEx>
        <w:trPr>
          <w:trHeight w:val="567"/>
        </w:trPr>
        <w:tc>
          <w:tcPr>
            <w:tcW w:w="6078" w:type="dxa"/>
          </w:tcPr>
          <w:p w:rsidR="00E43E30" w:rsidRPr="00471734" w:rsidRDefault="00E43E30" w:rsidP="00761DF7">
            <w:pPr>
              <w:rPr>
                <w:b/>
                <w:lang w:val="lt-LT"/>
              </w:rPr>
            </w:pPr>
          </w:p>
        </w:tc>
        <w:tc>
          <w:tcPr>
            <w:tcW w:w="1758" w:type="dxa"/>
          </w:tcPr>
          <w:p w:rsidR="00842C20" w:rsidRPr="00842C20" w:rsidRDefault="00842C20" w:rsidP="00842C20">
            <w:pPr>
              <w:rPr>
                <w:lang w:val="lt-LT"/>
              </w:rPr>
            </w:pPr>
          </w:p>
        </w:tc>
        <w:tc>
          <w:tcPr>
            <w:tcW w:w="1884" w:type="dxa"/>
          </w:tcPr>
          <w:p w:rsidR="00842C20" w:rsidRPr="00D616F0" w:rsidRDefault="0093354F" w:rsidP="00842C20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</w:tc>
      </w:tr>
    </w:tbl>
    <w:p w:rsidR="00D616F0" w:rsidRDefault="00D616F0" w:rsidP="004F160B">
      <w:pPr>
        <w:jc w:val="both"/>
        <w:rPr>
          <w:lang w:val="lt-LT"/>
        </w:rPr>
      </w:pPr>
    </w:p>
    <w:p w:rsidR="004A5694" w:rsidRDefault="004A5694" w:rsidP="004F160B">
      <w:pPr>
        <w:jc w:val="both"/>
        <w:rPr>
          <w:lang w:val="lt-LT"/>
        </w:rPr>
      </w:pPr>
    </w:p>
    <w:p w:rsidR="004F160B" w:rsidRDefault="004A5694" w:rsidP="004A5694">
      <w:pPr>
        <w:jc w:val="center"/>
        <w:rPr>
          <w:b/>
          <w:lang w:val="lt-LT"/>
        </w:rPr>
      </w:pPr>
      <w:r w:rsidRPr="004A5694">
        <w:rPr>
          <w:b/>
          <w:lang w:val="lt-LT"/>
        </w:rPr>
        <w:t>ĮGALIOJIMAS</w:t>
      </w:r>
    </w:p>
    <w:p w:rsidR="004A5694" w:rsidRDefault="004A5694" w:rsidP="004A5694">
      <w:pPr>
        <w:jc w:val="center"/>
        <w:rPr>
          <w:b/>
          <w:lang w:val="lt-LT"/>
        </w:rPr>
      </w:pPr>
    </w:p>
    <w:p w:rsidR="004A5694" w:rsidRDefault="004A5694" w:rsidP="004A5694">
      <w:pPr>
        <w:jc w:val="center"/>
        <w:rPr>
          <w:b/>
          <w:lang w:val="lt-LT"/>
        </w:rPr>
      </w:pPr>
    </w:p>
    <w:p w:rsidR="004A5694" w:rsidRDefault="004A5694" w:rsidP="004A5694">
      <w:pPr>
        <w:jc w:val="center"/>
        <w:rPr>
          <w:b/>
          <w:lang w:val="lt-LT"/>
        </w:rPr>
      </w:pPr>
    </w:p>
    <w:p w:rsidR="004A5694" w:rsidRDefault="004A5694" w:rsidP="00C71745">
      <w:pPr>
        <w:spacing w:line="360" w:lineRule="auto"/>
        <w:ind w:firstLine="567"/>
        <w:jc w:val="both"/>
        <w:rPr>
          <w:lang w:val="lt-LT"/>
        </w:rPr>
      </w:pPr>
      <w:r w:rsidRPr="004A5694">
        <w:rPr>
          <w:lang w:val="lt-LT"/>
        </w:rPr>
        <w:t>Vil</w:t>
      </w:r>
      <w:r>
        <w:rPr>
          <w:lang w:val="lt-LT"/>
        </w:rPr>
        <w:t xml:space="preserve">niaus universiteto Matematikos ir informatikos instituto </w:t>
      </w:r>
      <w:r w:rsidR="00B84A13" w:rsidRPr="00B84A13">
        <w:rPr>
          <w:i/>
          <w:lang w:val="lt-LT"/>
        </w:rPr>
        <w:t>[darbuotojo, kuris nori gauti įgaliojimą pareigos, vardas, pavardė]</w:t>
      </w:r>
      <w:r w:rsidR="00FB0F6F">
        <w:rPr>
          <w:lang w:val="lt-LT"/>
        </w:rPr>
        <w:t>, a.k. </w:t>
      </w:r>
      <w:r w:rsidR="00B84A13">
        <w:rPr>
          <w:lang w:val="lt-LT"/>
        </w:rPr>
        <w:t>11111111111</w:t>
      </w:r>
      <w:r>
        <w:rPr>
          <w:lang w:val="lt-LT"/>
        </w:rPr>
        <w:t>, įgaliojama</w:t>
      </w:r>
      <w:r w:rsidR="00B84A13">
        <w:rPr>
          <w:lang w:val="lt-LT"/>
        </w:rPr>
        <w:t>s (-a)</w:t>
      </w:r>
      <w:r>
        <w:rPr>
          <w:lang w:val="lt-LT"/>
        </w:rPr>
        <w:t xml:space="preserve"> atstovauti Vilniaus</w:t>
      </w:r>
      <w:r w:rsidR="00B877B4">
        <w:rPr>
          <w:lang w:val="lt-LT"/>
        </w:rPr>
        <w:t xml:space="preserve"> universitetą Vilniaus apskrities VPK migracijos valdyboje</w:t>
      </w:r>
      <w:r>
        <w:rPr>
          <w:lang w:val="lt-LT"/>
        </w:rPr>
        <w:t xml:space="preserve"> </w:t>
      </w:r>
      <w:r w:rsidR="00B877B4">
        <w:rPr>
          <w:lang w:val="lt-LT"/>
        </w:rPr>
        <w:t>pateikiant</w:t>
      </w:r>
      <w:r w:rsidR="00C9257C">
        <w:rPr>
          <w:lang w:val="lt-LT"/>
        </w:rPr>
        <w:t xml:space="preserve"> ir pasirašant</w:t>
      </w:r>
      <w:r w:rsidR="00B877B4">
        <w:rPr>
          <w:lang w:val="lt-LT"/>
        </w:rPr>
        <w:t xml:space="preserve"> </w:t>
      </w:r>
      <w:r w:rsidR="00B84A13" w:rsidRPr="00B84A13">
        <w:rPr>
          <w:i/>
          <w:lang w:val="lt-LT"/>
        </w:rPr>
        <w:t>[kviečiamo mokslininko vardas ir pavardė lotyniškais rašmenimis]</w:t>
      </w:r>
      <w:r w:rsidR="00FD7812">
        <w:rPr>
          <w:lang w:val="lt-LT"/>
        </w:rPr>
        <w:t xml:space="preserve"> </w:t>
      </w:r>
      <w:r w:rsidR="00FD7812" w:rsidRPr="00B84A13">
        <w:rPr>
          <w:i/>
          <w:lang w:val="lt-LT"/>
        </w:rPr>
        <w:t>(</w:t>
      </w:r>
      <w:r w:rsidR="00B84A13" w:rsidRPr="00B84A13">
        <w:rPr>
          <w:i/>
          <w:lang w:val="lt-LT"/>
        </w:rPr>
        <w:t>[kviečiamo mokslininko vardas ir pavardė originaliais rašmenimis]</w:t>
      </w:r>
      <w:r w:rsidR="00FD7812">
        <w:rPr>
          <w:lang w:val="lt-LT"/>
        </w:rPr>
        <w:t>)</w:t>
      </w:r>
      <w:r w:rsidR="00252EE0">
        <w:rPr>
          <w:lang w:val="lt-LT"/>
        </w:rPr>
        <w:t xml:space="preserve"> </w:t>
      </w:r>
      <w:r w:rsidR="00B877B4">
        <w:rPr>
          <w:lang w:val="lt-LT"/>
        </w:rPr>
        <w:t>dokumentus</w:t>
      </w:r>
      <w:r w:rsidR="00252435">
        <w:rPr>
          <w:lang w:val="lt-LT"/>
        </w:rPr>
        <w:t xml:space="preserve"> Šengeno vizai gauti</w:t>
      </w:r>
      <w:r>
        <w:rPr>
          <w:lang w:val="lt-LT"/>
        </w:rPr>
        <w:t>.</w:t>
      </w:r>
    </w:p>
    <w:p w:rsidR="004A5694" w:rsidRDefault="00252435" w:rsidP="00C71745">
      <w:pPr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Įgaliojimas galioja iki 20</w:t>
      </w:r>
      <w:r w:rsidR="00B84A13">
        <w:rPr>
          <w:lang w:val="lt-LT"/>
        </w:rPr>
        <w:t>xx</w:t>
      </w:r>
      <w:r w:rsidR="00FB0F6F">
        <w:rPr>
          <w:lang w:val="lt-LT"/>
        </w:rPr>
        <w:t xml:space="preserve"> m. </w:t>
      </w:r>
      <w:r w:rsidR="00B84A13">
        <w:rPr>
          <w:lang w:val="lt-LT"/>
        </w:rPr>
        <w:t>mėnesis</w:t>
      </w:r>
      <w:r w:rsidR="004A5694">
        <w:rPr>
          <w:lang w:val="lt-LT"/>
        </w:rPr>
        <w:t xml:space="preserve"> </w:t>
      </w:r>
      <w:r w:rsidR="00B84A13">
        <w:rPr>
          <w:lang w:val="lt-LT"/>
        </w:rPr>
        <w:t>xx</w:t>
      </w:r>
      <w:bookmarkStart w:id="0" w:name="_GoBack"/>
      <w:bookmarkEnd w:id="0"/>
      <w:r w:rsidR="004A5694">
        <w:rPr>
          <w:lang w:val="lt-LT"/>
        </w:rPr>
        <w:t xml:space="preserve"> d.</w:t>
      </w:r>
    </w:p>
    <w:p w:rsidR="004A5694" w:rsidRDefault="004A5694" w:rsidP="00C71745">
      <w:pPr>
        <w:spacing w:line="360" w:lineRule="auto"/>
        <w:jc w:val="both"/>
        <w:rPr>
          <w:lang w:val="lt-LT"/>
        </w:rPr>
      </w:pPr>
    </w:p>
    <w:p w:rsidR="004A5694" w:rsidRDefault="004A5694" w:rsidP="004A5694">
      <w:pPr>
        <w:jc w:val="both"/>
        <w:rPr>
          <w:lang w:val="lt-LT"/>
        </w:rPr>
      </w:pPr>
    </w:p>
    <w:p w:rsidR="004A5694" w:rsidRDefault="004A5694" w:rsidP="004A5694">
      <w:pPr>
        <w:jc w:val="both"/>
        <w:rPr>
          <w:lang w:val="lt-LT"/>
        </w:rPr>
      </w:pPr>
    </w:p>
    <w:p w:rsidR="004A5694" w:rsidRDefault="004A5694" w:rsidP="004A5694">
      <w:pPr>
        <w:jc w:val="both"/>
        <w:rPr>
          <w:lang w:val="lt-LT"/>
        </w:rPr>
      </w:pPr>
    </w:p>
    <w:p w:rsidR="004A5694" w:rsidRDefault="004A5694" w:rsidP="004A5694">
      <w:pPr>
        <w:jc w:val="both"/>
        <w:rPr>
          <w:lang w:val="lt-LT"/>
        </w:rPr>
      </w:pPr>
    </w:p>
    <w:p w:rsidR="004A5694" w:rsidRDefault="004A5694" w:rsidP="004A5694">
      <w:pPr>
        <w:jc w:val="both"/>
        <w:rPr>
          <w:lang w:val="lt-LT"/>
        </w:rPr>
      </w:pPr>
    </w:p>
    <w:p w:rsidR="004A5694" w:rsidRDefault="004A5694" w:rsidP="004A5694">
      <w:pPr>
        <w:jc w:val="both"/>
        <w:rPr>
          <w:lang w:val="lt-LT"/>
        </w:rPr>
      </w:pPr>
    </w:p>
    <w:p w:rsidR="004A5694" w:rsidRDefault="004A5694" w:rsidP="004A5694">
      <w:pPr>
        <w:jc w:val="both"/>
        <w:rPr>
          <w:lang w:val="lt-LT"/>
        </w:rPr>
      </w:pPr>
    </w:p>
    <w:p w:rsidR="004A5694" w:rsidRDefault="004A5694" w:rsidP="004A5694">
      <w:pPr>
        <w:jc w:val="both"/>
        <w:rPr>
          <w:lang w:val="lt-LT"/>
        </w:rPr>
      </w:pPr>
    </w:p>
    <w:p w:rsidR="004A5694" w:rsidRDefault="004A5694" w:rsidP="004A5694">
      <w:pPr>
        <w:jc w:val="both"/>
        <w:rPr>
          <w:lang w:val="lt-LT"/>
        </w:rPr>
      </w:pPr>
    </w:p>
    <w:p w:rsidR="004A5694" w:rsidRDefault="004A5694" w:rsidP="004A5694">
      <w:pPr>
        <w:jc w:val="both"/>
        <w:rPr>
          <w:lang w:val="lt-LT"/>
        </w:rPr>
      </w:pPr>
    </w:p>
    <w:p w:rsidR="004A5694" w:rsidRDefault="004A5694" w:rsidP="004A5694">
      <w:pPr>
        <w:jc w:val="both"/>
        <w:rPr>
          <w:lang w:val="lt-LT"/>
        </w:rPr>
      </w:pPr>
    </w:p>
    <w:p w:rsidR="004A5694" w:rsidRPr="004A5694" w:rsidRDefault="00FB0F6F" w:rsidP="004A5694">
      <w:pPr>
        <w:tabs>
          <w:tab w:val="left" w:pos="5529"/>
        </w:tabs>
        <w:ind w:firstLine="567"/>
        <w:jc w:val="both"/>
        <w:rPr>
          <w:lang w:val="lt-LT"/>
        </w:rPr>
      </w:pPr>
      <w:r>
        <w:rPr>
          <w:lang w:val="lt-LT"/>
        </w:rPr>
        <w:t>Rektorius</w:t>
      </w:r>
      <w:r w:rsidR="00252435">
        <w:rPr>
          <w:lang w:val="lt-LT"/>
        </w:rPr>
        <w:tab/>
      </w:r>
      <w:r>
        <w:rPr>
          <w:lang w:val="lt-LT"/>
        </w:rPr>
        <w:t xml:space="preserve">                        </w:t>
      </w:r>
      <w:r w:rsidR="00252435">
        <w:rPr>
          <w:lang w:val="lt-LT"/>
        </w:rPr>
        <w:t>prof</w:t>
      </w:r>
      <w:r w:rsidR="004A5694">
        <w:rPr>
          <w:lang w:val="lt-LT"/>
        </w:rPr>
        <w:t xml:space="preserve">. </w:t>
      </w:r>
      <w:r>
        <w:rPr>
          <w:lang w:val="lt-LT"/>
        </w:rPr>
        <w:t>Artūras Žukauskas</w:t>
      </w:r>
    </w:p>
    <w:sectPr w:rsidR="004A5694" w:rsidRPr="004A5694" w:rsidSect="000A717D">
      <w:footerReference w:type="default" r:id="rId8"/>
      <w:pgSz w:w="11906" w:h="16838"/>
      <w:pgMar w:top="1134" w:right="746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64" w:rsidRDefault="00D94764">
      <w:r>
        <w:separator/>
      </w:r>
    </w:p>
  </w:endnote>
  <w:endnote w:type="continuationSeparator" w:id="0">
    <w:p w:rsidR="00D94764" w:rsidRDefault="00D9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7D" w:rsidRDefault="00C3027D" w:rsidP="00C3027D">
    <w:pPr>
      <w:pStyle w:val="Footer"/>
      <w:pBdr>
        <w:top w:val="single" w:sz="4" w:space="0" w:color="auto"/>
      </w:pBdr>
      <w:tabs>
        <w:tab w:val="clear" w:pos="4153"/>
        <w:tab w:val="clear" w:pos="8306"/>
        <w:tab w:val="left" w:pos="851"/>
      </w:tabs>
      <w:rPr>
        <w:sz w:val="18"/>
        <w:szCs w:val="18"/>
        <w:lang w:val="lt-LT"/>
      </w:rPr>
    </w:pPr>
    <w:r>
      <w:rPr>
        <w:sz w:val="18"/>
        <w:szCs w:val="18"/>
        <w:lang w:val="lt-LT"/>
      </w:rPr>
      <w:t>Viešoji</w:t>
    </w:r>
    <w:r w:rsidR="00D32F7E" w:rsidRPr="00F40957">
      <w:rPr>
        <w:sz w:val="18"/>
        <w:szCs w:val="18"/>
        <w:lang w:val="lt-LT"/>
      </w:rPr>
      <w:t xml:space="preserve"> įstaiga</w:t>
    </w:r>
    <w:r w:rsidR="00D32F7E" w:rsidRPr="00F40957">
      <w:rPr>
        <w:sz w:val="18"/>
        <w:szCs w:val="18"/>
        <w:lang w:val="lt-LT"/>
      </w:rPr>
      <w:tab/>
      <w:t xml:space="preserve">                   </w:t>
    </w:r>
    <w:r w:rsidR="00F40957">
      <w:rPr>
        <w:sz w:val="18"/>
        <w:szCs w:val="18"/>
        <w:lang w:val="lt-LT"/>
      </w:rPr>
      <w:t xml:space="preserve">       </w:t>
    </w:r>
    <w:r>
      <w:rPr>
        <w:sz w:val="18"/>
        <w:szCs w:val="18"/>
        <w:lang w:val="lt-LT"/>
      </w:rPr>
      <w:tab/>
      <w:t xml:space="preserve">           </w:t>
    </w:r>
    <w:r w:rsidR="00D32F7E" w:rsidRPr="00F40957">
      <w:rPr>
        <w:sz w:val="18"/>
        <w:szCs w:val="18"/>
        <w:lang w:val="lt-LT"/>
      </w:rPr>
      <w:t>Tel. (8-5) 268 70 00</w:t>
    </w:r>
    <w:r w:rsidR="00D32F7E" w:rsidRPr="00F40957">
      <w:rPr>
        <w:sz w:val="18"/>
        <w:szCs w:val="18"/>
        <w:lang w:val="lt-LT"/>
      </w:rPr>
      <w:tab/>
    </w:r>
    <w:r>
      <w:rPr>
        <w:sz w:val="18"/>
        <w:szCs w:val="18"/>
        <w:lang w:val="lt-LT"/>
      </w:rPr>
      <w:t xml:space="preserve">                                 PVM mokėtojo kodas LT119508113</w:t>
    </w:r>
  </w:p>
  <w:p w:rsidR="00C3027D" w:rsidRPr="00F40957" w:rsidRDefault="00D32F7E" w:rsidP="00C3027D">
    <w:pPr>
      <w:pStyle w:val="Footer"/>
      <w:pBdr>
        <w:top w:val="single" w:sz="4" w:space="0" w:color="auto"/>
      </w:pBdr>
      <w:tabs>
        <w:tab w:val="clear" w:pos="4153"/>
        <w:tab w:val="clear" w:pos="8306"/>
        <w:tab w:val="left" w:pos="851"/>
      </w:tabs>
      <w:rPr>
        <w:sz w:val="18"/>
        <w:szCs w:val="18"/>
        <w:lang w:val="lt-LT"/>
      </w:rPr>
    </w:pPr>
    <w:r w:rsidRPr="00F40957">
      <w:rPr>
        <w:sz w:val="18"/>
        <w:szCs w:val="18"/>
        <w:lang w:val="lt-LT"/>
      </w:rPr>
      <w:t xml:space="preserve">Universiteto g. 3                                          </w:t>
    </w:r>
    <w:r w:rsidR="00F40957">
      <w:rPr>
        <w:sz w:val="18"/>
        <w:szCs w:val="18"/>
        <w:lang w:val="lt-LT"/>
      </w:rPr>
      <w:t xml:space="preserve">       </w:t>
    </w:r>
    <w:r w:rsidRPr="00F40957">
      <w:rPr>
        <w:sz w:val="18"/>
        <w:szCs w:val="18"/>
        <w:lang w:val="lt-LT"/>
      </w:rPr>
      <w:t>Faks.(8-5) 268 70 09</w:t>
    </w:r>
    <w:r w:rsidR="007B644D" w:rsidRPr="00F40957">
      <w:rPr>
        <w:sz w:val="18"/>
        <w:szCs w:val="18"/>
        <w:lang w:val="lt-LT"/>
      </w:rPr>
      <w:tab/>
      <w:t xml:space="preserve"> </w:t>
    </w:r>
    <w:r w:rsidRPr="00F40957">
      <w:rPr>
        <w:sz w:val="18"/>
        <w:szCs w:val="18"/>
        <w:lang w:val="lt-LT"/>
      </w:rPr>
      <w:tab/>
      <w:t xml:space="preserve">            </w:t>
    </w:r>
    <w:r w:rsidR="00F40957">
      <w:rPr>
        <w:sz w:val="18"/>
        <w:szCs w:val="18"/>
        <w:lang w:val="lt-LT"/>
      </w:rPr>
      <w:t xml:space="preserve">   </w:t>
    </w:r>
    <w:r w:rsidR="00C3027D">
      <w:rPr>
        <w:sz w:val="18"/>
        <w:szCs w:val="18"/>
        <w:lang w:val="lt-LT"/>
      </w:rPr>
      <w:t xml:space="preserve">  </w:t>
    </w:r>
    <w:r w:rsidR="00C3027D" w:rsidRPr="00F40957">
      <w:rPr>
        <w:sz w:val="18"/>
        <w:szCs w:val="18"/>
        <w:lang w:val="lt-LT"/>
      </w:rPr>
      <w:t>Duomenys kaupiami ir saugomi</w:t>
    </w:r>
  </w:p>
  <w:p w:rsidR="00D32F7E" w:rsidRPr="00F40957" w:rsidRDefault="00D32F7E" w:rsidP="00C3027D">
    <w:pPr>
      <w:pStyle w:val="Footer"/>
      <w:pBdr>
        <w:top w:val="single" w:sz="4" w:space="0" w:color="auto"/>
      </w:pBdr>
      <w:tabs>
        <w:tab w:val="clear" w:pos="4153"/>
        <w:tab w:val="left" w:pos="851"/>
        <w:tab w:val="left" w:pos="2693"/>
        <w:tab w:val="left" w:pos="4253"/>
        <w:tab w:val="left" w:pos="5760"/>
      </w:tabs>
      <w:rPr>
        <w:sz w:val="18"/>
        <w:szCs w:val="18"/>
        <w:lang w:val="lt-LT"/>
      </w:rPr>
    </w:pPr>
    <w:r w:rsidRPr="00F40957">
      <w:rPr>
        <w:sz w:val="18"/>
        <w:szCs w:val="18"/>
        <w:lang w:val="lt-LT"/>
      </w:rPr>
      <w:t xml:space="preserve">LT-01513 Vilnius                                       </w:t>
    </w:r>
    <w:r w:rsidR="00F40957">
      <w:rPr>
        <w:sz w:val="18"/>
        <w:szCs w:val="18"/>
        <w:lang w:val="lt-LT"/>
      </w:rPr>
      <w:t xml:space="preserve">       </w:t>
    </w:r>
    <w:r w:rsidRPr="00F40957">
      <w:rPr>
        <w:sz w:val="18"/>
        <w:szCs w:val="18"/>
        <w:lang w:val="lt-LT"/>
      </w:rPr>
      <w:t xml:space="preserve"> </w:t>
    </w:r>
    <w:r w:rsidRPr="00F40957">
      <w:rPr>
        <w:spacing w:val="-4"/>
        <w:sz w:val="18"/>
        <w:szCs w:val="18"/>
        <w:lang w:val="lt-LT"/>
      </w:rPr>
      <w:t xml:space="preserve">El. p. </w:t>
    </w:r>
    <w:hyperlink r:id="rId1" w:history="1">
      <w:r w:rsidRPr="00F40957">
        <w:rPr>
          <w:rStyle w:val="Hyperlink"/>
          <w:color w:val="auto"/>
          <w:spacing w:val="-4"/>
          <w:sz w:val="18"/>
          <w:szCs w:val="18"/>
          <w:u w:val="none"/>
          <w:lang w:val="lt-LT"/>
        </w:rPr>
        <w:t>infor@cr.vu.lt</w:t>
      </w:r>
    </w:hyperlink>
    <w:r w:rsidRPr="00F40957">
      <w:rPr>
        <w:spacing w:val="-4"/>
        <w:sz w:val="18"/>
        <w:szCs w:val="18"/>
        <w:lang w:val="lt-LT"/>
      </w:rPr>
      <w:tab/>
    </w:r>
    <w:r w:rsidR="00F40957">
      <w:rPr>
        <w:spacing w:val="-4"/>
        <w:sz w:val="18"/>
        <w:szCs w:val="18"/>
        <w:lang w:val="lt-LT"/>
      </w:rPr>
      <w:t xml:space="preserve">                  </w:t>
    </w:r>
    <w:r w:rsidR="00C3027D">
      <w:rPr>
        <w:spacing w:val="-4"/>
        <w:sz w:val="18"/>
        <w:szCs w:val="18"/>
        <w:lang w:val="lt-LT"/>
      </w:rPr>
      <w:t xml:space="preserve"> </w:t>
    </w:r>
    <w:r w:rsidR="00C3027D" w:rsidRPr="00F40957">
      <w:rPr>
        <w:sz w:val="18"/>
        <w:szCs w:val="18"/>
        <w:lang w:val="lt-LT"/>
      </w:rPr>
      <w:t>Juridinių asmenų registre</w:t>
    </w:r>
  </w:p>
  <w:p w:rsidR="007B644D" w:rsidRPr="00521518" w:rsidRDefault="00C3027D" w:rsidP="00F40957">
    <w:pPr>
      <w:pStyle w:val="Footer"/>
      <w:tabs>
        <w:tab w:val="clear" w:pos="4153"/>
        <w:tab w:val="left" w:pos="851"/>
        <w:tab w:val="left" w:pos="2693"/>
        <w:tab w:val="left" w:pos="4253"/>
        <w:tab w:val="left" w:pos="5760"/>
      </w:tabs>
      <w:rPr>
        <w:sz w:val="18"/>
        <w:szCs w:val="18"/>
        <w:lang w:val="lt-LT"/>
      </w:rPr>
    </w:pPr>
    <w:hyperlink r:id="rId2" w:history="1">
      <w:r w:rsidRPr="00550FC3">
        <w:rPr>
          <w:rStyle w:val="Hyperlink"/>
          <w:sz w:val="18"/>
          <w:szCs w:val="18"/>
          <w:lang w:val="lt-LT"/>
        </w:rPr>
        <w:t>http://www.vu.lt</w:t>
      </w:r>
    </w:hyperlink>
    <w:r>
      <w:rPr>
        <w:sz w:val="18"/>
        <w:szCs w:val="18"/>
        <w:lang w:val="lt-LT"/>
      </w:rPr>
      <w:t xml:space="preserve"> </w:t>
    </w:r>
    <w:r>
      <w:rPr>
        <w:sz w:val="18"/>
        <w:szCs w:val="18"/>
        <w:lang w:val="lt-LT"/>
      </w:rPr>
      <w:tab/>
    </w:r>
    <w:r>
      <w:rPr>
        <w:sz w:val="18"/>
        <w:szCs w:val="18"/>
        <w:lang w:val="lt-LT"/>
      </w:rPr>
      <w:tab/>
    </w:r>
    <w:r>
      <w:rPr>
        <w:sz w:val="18"/>
        <w:szCs w:val="18"/>
        <w:lang w:val="lt-LT"/>
      </w:rPr>
      <w:tab/>
      <w:t xml:space="preserve">                 </w:t>
    </w:r>
    <w:r>
      <w:rPr>
        <w:spacing w:val="-4"/>
        <w:sz w:val="18"/>
        <w:szCs w:val="18"/>
        <w:lang w:val="lt-LT"/>
      </w:rPr>
      <w:t>K</w:t>
    </w:r>
    <w:r w:rsidRPr="00F40957">
      <w:rPr>
        <w:spacing w:val="-4"/>
        <w:sz w:val="18"/>
        <w:szCs w:val="18"/>
        <w:lang w:val="lt-LT"/>
      </w:rPr>
      <w:t xml:space="preserve">odas </w:t>
    </w:r>
    <w:r w:rsidRPr="00F40957">
      <w:rPr>
        <w:sz w:val="18"/>
        <w:szCs w:val="18"/>
        <w:lang w:val="lt-LT"/>
      </w:rPr>
      <w:t>211950810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64" w:rsidRDefault="00D94764">
      <w:r>
        <w:separator/>
      </w:r>
    </w:p>
  </w:footnote>
  <w:footnote w:type="continuationSeparator" w:id="0">
    <w:p w:rsidR="00D94764" w:rsidRDefault="00D9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082C"/>
    <w:multiLevelType w:val="hybridMultilevel"/>
    <w:tmpl w:val="7D12A308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4948C5"/>
    <w:multiLevelType w:val="hybridMultilevel"/>
    <w:tmpl w:val="A61C23FE"/>
    <w:lvl w:ilvl="0" w:tplc="060A07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0B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CAD6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824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88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EA4F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823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6E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E7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87"/>
    <w:rsid w:val="00027B38"/>
    <w:rsid w:val="000542E4"/>
    <w:rsid w:val="000A3DCE"/>
    <w:rsid w:val="000A717D"/>
    <w:rsid w:val="000D3F8F"/>
    <w:rsid w:val="001C4A70"/>
    <w:rsid w:val="001E43E3"/>
    <w:rsid w:val="001F5007"/>
    <w:rsid w:val="00211352"/>
    <w:rsid w:val="0022217C"/>
    <w:rsid w:val="00252435"/>
    <w:rsid w:val="00252EE0"/>
    <w:rsid w:val="00287628"/>
    <w:rsid w:val="002F0BA8"/>
    <w:rsid w:val="003165B0"/>
    <w:rsid w:val="0036182B"/>
    <w:rsid w:val="00363A04"/>
    <w:rsid w:val="003C39B8"/>
    <w:rsid w:val="003E7D06"/>
    <w:rsid w:val="003F05EA"/>
    <w:rsid w:val="00435518"/>
    <w:rsid w:val="004400DD"/>
    <w:rsid w:val="00471734"/>
    <w:rsid w:val="004725A4"/>
    <w:rsid w:val="004A5694"/>
    <w:rsid w:val="004C0208"/>
    <w:rsid w:val="004E03C2"/>
    <w:rsid w:val="004E53D2"/>
    <w:rsid w:val="004E5C72"/>
    <w:rsid w:val="004F160B"/>
    <w:rsid w:val="005000DA"/>
    <w:rsid w:val="005079DC"/>
    <w:rsid w:val="00521518"/>
    <w:rsid w:val="00550F6E"/>
    <w:rsid w:val="005C67B8"/>
    <w:rsid w:val="005E0022"/>
    <w:rsid w:val="005E012C"/>
    <w:rsid w:val="005E0B56"/>
    <w:rsid w:val="00640369"/>
    <w:rsid w:val="00647492"/>
    <w:rsid w:val="007008A9"/>
    <w:rsid w:val="007203F3"/>
    <w:rsid w:val="00727FAD"/>
    <w:rsid w:val="00731ECA"/>
    <w:rsid w:val="00761DF7"/>
    <w:rsid w:val="007636DE"/>
    <w:rsid w:val="00774EF0"/>
    <w:rsid w:val="0079556C"/>
    <w:rsid w:val="007A2CF5"/>
    <w:rsid w:val="007B644D"/>
    <w:rsid w:val="0081478B"/>
    <w:rsid w:val="00826ADE"/>
    <w:rsid w:val="00842C20"/>
    <w:rsid w:val="00850499"/>
    <w:rsid w:val="008C0B87"/>
    <w:rsid w:val="008C4A4E"/>
    <w:rsid w:val="008E5134"/>
    <w:rsid w:val="0093354F"/>
    <w:rsid w:val="009610DD"/>
    <w:rsid w:val="00976F43"/>
    <w:rsid w:val="009A2181"/>
    <w:rsid w:val="009D1546"/>
    <w:rsid w:val="009D70F7"/>
    <w:rsid w:val="00A272F6"/>
    <w:rsid w:val="00A406E7"/>
    <w:rsid w:val="00A40CF8"/>
    <w:rsid w:val="00A7206B"/>
    <w:rsid w:val="00AA1F87"/>
    <w:rsid w:val="00AB52E8"/>
    <w:rsid w:val="00AC6389"/>
    <w:rsid w:val="00AF0B71"/>
    <w:rsid w:val="00B2129A"/>
    <w:rsid w:val="00B32BDC"/>
    <w:rsid w:val="00B41440"/>
    <w:rsid w:val="00B62B58"/>
    <w:rsid w:val="00B812AB"/>
    <w:rsid w:val="00B84A13"/>
    <w:rsid w:val="00B877B4"/>
    <w:rsid w:val="00B925D7"/>
    <w:rsid w:val="00BB0504"/>
    <w:rsid w:val="00BF63BC"/>
    <w:rsid w:val="00C3027D"/>
    <w:rsid w:val="00C364D4"/>
    <w:rsid w:val="00C71745"/>
    <w:rsid w:val="00C9257C"/>
    <w:rsid w:val="00C948DE"/>
    <w:rsid w:val="00C957D0"/>
    <w:rsid w:val="00CB71EA"/>
    <w:rsid w:val="00CE3847"/>
    <w:rsid w:val="00CF2F74"/>
    <w:rsid w:val="00D12FC8"/>
    <w:rsid w:val="00D32F7E"/>
    <w:rsid w:val="00D42C10"/>
    <w:rsid w:val="00D616F0"/>
    <w:rsid w:val="00D94764"/>
    <w:rsid w:val="00D978F7"/>
    <w:rsid w:val="00DA5B6E"/>
    <w:rsid w:val="00DD2281"/>
    <w:rsid w:val="00DE1C1B"/>
    <w:rsid w:val="00E423FF"/>
    <w:rsid w:val="00E43E30"/>
    <w:rsid w:val="00E53C56"/>
    <w:rsid w:val="00E63EB7"/>
    <w:rsid w:val="00EF5865"/>
    <w:rsid w:val="00EF7EA1"/>
    <w:rsid w:val="00EF7F59"/>
    <w:rsid w:val="00F403ED"/>
    <w:rsid w:val="00F40957"/>
    <w:rsid w:val="00F46D6C"/>
    <w:rsid w:val="00F84D0B"/>
    <w:rsid w:val="00FB0F6F"/>
    <w:rsid w:val="00F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075F3"/>
  <w15:chartTrackingRefBased/>
  <w15:docId w15:val="{1BD127EC-08EF-4FF5-8D85-1E5E9955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5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62B58"/>
    <w:pPr>
      <w:keepNext/>
      <w:outlineLvl w:val="0"/>
    </w:pPr>
    <w:rPr>
      <w:sz w:val="36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2B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2B58"/>
    <w:pPr>
      <w:tabs>
        <w:tab w:val="center" w:pos="4153"/>
        <w:tab w:val="right" w:pos="8306"/>
      </w:tabs>
    </w:pPr>
  </w:style>
  <w:style w:type="character" w:styleId="Strong">
    <w:name w:val="Strong"/>
    <w:qFormat/>
    <w:rsid w:val="00A7206B"/>
    <w:rPr>
      <w:b/>
      <w:bCs/>
    </w:rPr>
  </w:style>
  <w:style w:type="paragraph" w:styleId="BalloonText">
    <w:name w:val="Balloon Text"/>
    <w:basedOn w:val="Normal"/>
    <w:semiHidden/>
    <w:rsid w:val="00EF7F59"/>
    <w:rPr>
      <w:rFonts w:ascii="Tahoma" w:hAnsi="Tahoma" w:cs="Tahoma"/>
      <w:sz w:val="16"/>
      <w:szCs w:val="16"/>
    </w:rPr>
  </w:style>
  <w:style w:type="character" w:styleId="Hyperlink">
    <w:name w:val="Hyperlink"/>
    <w:rsid w:val="00D61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u.lt" TargetMode="External"/><Relationship Id="rId1" Type="http://schemas.openxmlformats.org/officeDocument/2006/relationships/hyperlink" Target="mailto:infor@cr.vu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OPTIMUS-R1IH9G1\Application%20Data\Microsoft\&#352;ablonai\VU%20blankas_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VU blankas_N.dot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*</Company>
  <LinksUpToDate>false</LinksUpToDate>
  <CharactersWithSpaces>614</CharactersWithSpaces>
  <SharedDoc>false</SharedDoc>
  <HLinks>
    <vt:vector size="12" baseType="variant">
      <vt:variant>
        <vt:i4>458825</vt:i4>
      </vt:variant>
      <vt:variant>
        <vt:i4>3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mailto:infor@cr.vu.lt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Vartotojas</dc:creator>
  <cp:keywords/>
  <cp:lastModifiedBy>Laura Ringienė</cp:lastModifiedBy>
  <cp:revision>2</cp:revision>
  <cp:lastPrinted>2015-05-07T08:16:00Z</cp:lastPrinted>
  <dcterms:created xsi:type="dcterms:W3CDTF">2016-04-07T06:56:00Z</dcterms:created>
  <dcterms:modified xsi:type="dcterms:W3CDTF">2016-04-07T06:56:00Z</dcterms:modified>
</cp:coreProperties>
</file>