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1D60A6" w:rsidRPr="00D616F0" w:rsidTr="006E14EC">
        <w:trPr>
          <w:trHeight w:val="1985"/>
        </w:trPr>
        <w:tc>
          <w:tcPr>
            <w:tcW w:w="9720" w:type="dxa"/>
          </w:tcPr>
          <w:p w:rsidR="001D60A6" w:rsidRPr="00D616F0" w:rsidRDefault="00B132B8" w:rsidP="00FD5369">
            <w:pPr>
              <w:jc w:val="center"/>
              <w:rPr>
                <w:sz w:val="36"/>
                <w:lang w:val="lt-LT"/>
              </w:rPr>
            </w:pPr>
            <w:r>
              <w:rPr>
                <w:noProof/>
                <w:sz w:val="36"/>
                <w:lang w:val="en-US"/>
              </w:rPr>
              <w:drawing>
                <wp:inline distT="0" distB="0" distL="0" distR="0">
                  <wp:extent cx="680720" cy="797560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0A6" w:rsidRPr="00D616F0" w:rsidRDefault="001D60A6" w:rsidP="00FD5369">
            <w:pPr>
              <w:spacing w:before="300"/>
              <w:jc w:val="center"/>
              <w:rPr>
                <w:b/>
                <w:spacing w:val="24"/>
                <w:lang w:val="lt-LT"/>
              </w:rPr>
            </w:pPr>
            <w:r w:rsidRPr="00D616F0">
              <w:rPr>
                <w:b/>
                <w:spacing w:val="24"/>
                <w:lang w:val="lt-LT"/>
              </w:rPr>
              <w:t>VILNIAUS UNIVERSITETAS</w:t>
            </w:r>
          </w:p>
        </w:tc>
      </w:tr>
    </w:tbl>
    <w:p w:rsidR="003B19F6" w:rsidRDefault="003B19F6" w:rsidP="003B19F6">
      <w:pPr>
        <w:spacing w:line="276" w:lineRule="auto"/>
        <w:jc w:val="both"/>
        <w:rPr>
          <w:lang w:val="lt-LT"/>
        </w:rPr>
      </w:pPr>
      <w:bookmarkStart w:id="0" w:name="_GoBack"/>
      <w:bookmarkEnd w:id="0"/>
    </w:p>
    <w:sectPr w:rsidR="003B19F6" w:rsidSect="002F0B89">
      <w:footerReference w:type="default" r:id="rId8"/>
      <w:pgSz w:w="11906" w:h="16838"/>
      <w:pgMar w:top="1134" w:right="1077" w:bottom="1134" w:left="107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B1" w:rsidRDefault="003903B1">
      <w:r>
        <w:separator/>
      </w:r>
    </w:p>
  </w:endnote>
  <w:endnote w:type="continuationSeparator" w:id="0">
    <w:p w:rsidR="003903B1" w:rsidRDefault="0039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253"/>
      <w:gridCol w:w="3249"/>
      <w:gridCol w:w="3250"/>
    </w:tblGrid>
    <w:tr w:rsidR="00A518CF" w:rsidRPr="00433E5B">
      <w:tc>
        <w:tcPr>
          <w:tcW w:w="3284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>
            <w:rPr>
              <w:sz w:val="18"/>
              <w:szCs w:val="18"/>
              <w:lang w:val="lt-LT"/>
            </w:rPr>
            <w:t>Viešoji</w:t>
          </w:r>
          <w:r w:rsidRPr="00433E5B">
            <w:rPr>
              <w:sz w:val="18"/>
              <w:szCs w:val="18"/>
              <w:lang w:val="lt-LT"/>
            </w:rPr>
            <w:t xml:space="preserve"> įstaiga</w:t>
          </w:r>
        </w:p>
      </w:tc>
      <w:tc>
        <w:tcPr>
          <w:tcW w:w="3285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Tel. (8-5) 268 70 00</w:t>
          </w:r>
        </w:p>
      </w:tc>
      <w:tc>
        <w:tcPr>
          <w:tcW w:w="3285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PVM mokėtojo kodas LT119508113</w:t>
          </w:r>
        </w:p>
      </w:tc>
    </w:tr>
    <w:tr w:rsidR="00A518CF" w:rsidRPr="00433E5B">
      <w:tc>
        <w:tcPr>
          <w:tcW w:w="3284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Universiteto g. 3</w:t>
          </w:r>
        </w:p>
      </w:tc>
      <w:tc>
        <w:tcPr>
          <w:tcW w:w="3285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Faks.(8-5) 268 70 09</w:t>
          </w:r>
        </w:p>
      </w:tc>
      <w:tc>
        <w:tcPr>
          <w:tcW w:w="3285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Duomenys kaupiami ir saugomi</w:t>
          </w:r>
        </w:p>
      </w:tc>
    </w:tr>
    <w:tr w:rsidR="00A518CF" w:rsidRPr="00433E5B">
      <w:tc>
        <w:tcPr>
          <w:tcW w:w="3284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LT-01513 Vilnius</w:t>
          </w:r>
        </w:p>
      </w:tc>
      <w:tc>
        <w:tcPr>
          <w:tcW w:w="3285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 w:rsidRPr="00433E5B">
            <w:rPr>
              <w:spacing w:val="-4"/>
              <w:sz w:val="18"/>
              <w:szCs w:val="18"/>
              <w:lang w:val="lt-LT"/>
            </w:rPr>
            <w:t xml:space="preserve">El. p. </w:t>
          </w:r>
          <w:hyperlink r:id="rId1" w:history="1">
            <w:r w:rsidRPr="00433E5B">
              <w:rPr>
                <w:rStyle w:val="Hyperlink"/>
                <w:spacing w:val="-4"/>
                <w:sz w:val="18"/>
                <w:szCs w:val="18"/>
                <w:lang w:val="lt-LT"/>
              </w:rPr>
              <w:t>infor@cr.vu.lt</w:t>
            </w:r>
          </w:hyperlink>
        </w:p>
      </w:tc>
      <w:tc>
        <w:tcPr>
          <w:tcW w:w="3285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Juridinių asmenų registre</w:t>
          </w:r>
        </w:p>
      </w:tc>
    </w:tr>
    <w:tr w:rsidR="00A518CF" w:rsidRPr="00433E5B">
      <w:tc>
        <w:tcPr>
          <w:tcW w:w="3284" w:type="dxa"/>
        </w:tcPr>
        <w:p w:rsidR="00A518CF" w:rsidRPr="00433E5B" w:rsidRDefault="003903B1" w:rsidP="00515AC3">
          <w:pPr>
            <w:pStyle w:val="Footer"/>
            <w:rPr>
              <w:lang w:val="lt-LT"/>
            </w:rPr>
          </w:pPr>
          <w:hyperlink r:id="rId2" w:history="1">
            <w:r w:rsidR="00A518CF" w:rsidRPr="00433E5B">
              <w:rPr>
                <w:rStyle w:val="Hyperlink"/>
                <w:sz w:val="18"/>
                <w:szCs w:val="18"/>
                <w:lang w:val="lt-LT"/>
              </w:rPr>
              <w:t>http://www.vu.lt</w:t>
            </w:r>
          </w:hyperlink>
        </w:p>
      </w:tc>
      <w:tc>
        <w:tcPr>
          <w:tcW w:w="3285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</w:p>
      </w:tc>
      <w:tc>
        <w:tcPr>
          <w:tcW w:w="3285" w:type="dxa"/>
        </w:tcPr>
        <w:p w:rsidR="00A518CF" w:rsidRPr="00433E5B" w:rsidRDefault="00A518CF" w:rsidP="00515AC3">
          <w:pPr>
            <w:pStyle w:val="Footer"/>
            <w:rPr>
              <w:lang w:val="lt-LT"/>
            </w:rPr>
          </w:pPr>
          <w:r w:rsidRPr="00433E5B">
            <w:rPr>
              <w:spacing w:val="-4"/>
              <w:sz w:val="18"/>
              <w:szCs w:val="18"/>
              <w:lang w:val="lt-LT"/>
            </w:rPr>
            <w:t xml:space="preserve">Kodas </w:t>
          </w:r>
          <w:r w:rsidRPr="00433E5B">
            <w:rPr>
              <w:sz w:val="18"/>
              <w:szCs w:val="18"/>
              <w:lang w:val="lt-LT"/>
            </w:rPr>
            <w:t>211950810</w:t>
          </w:r>
        </w:p>
      </w:tc>
    </w:tr>
  </w:tbl>
  <w:p w:rsidR="000E21FE" w:rsidRPr="00A518CF" w:rsidRDefault="000E21FE" w:rsidP="00A518CF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B1" w:rsidRDefault="003903B1">
      <w:r>
        <w:separator/>
      </w:r>
    </w:p>
  </w:footnote>
  <w:footnote w:type="continuationSeparator" w:id="0">
    <w:p w:rsidR="003903B1" w:rsidRDefault="0039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C1082C"/>
    <w:multiLevelType w:val="hybridMultilevel"/>
    <w:tmpl w:val="7D12A308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41488"/>
    <w:multiLevelType w:val="hybridMultilevel"/>
    <w:tmpl w:val="49E8BE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5362"/>
    <w:multiLevelType w:val="hybridMultilevel"/>
    <w:tmpl w:val="5DF8775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26E4"/>
    <w:multiLevelType w:val="hybridMultilevel"/>
    <w:tmpl w:val="9230B1B0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04445"/>
    <w:multiLevelType w:val="hybridMultilevel"/>
    <w:tmpl w:val="884E7FAE"/>
    <w:lvl w:ilvl="0" w:tplc="BBAE8D5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 w15:restartNumberingAfterBreak="0">
    <w:nsid w:val="3D132F8D"/>
    <w:multiLevelType w:val="hybridMultilevel"/>
    <w:tmpl w:val="AC1066B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C817EA"/>
    <w:multiLevelType w:val="hybridMultilevel"/>
    <w:tmpl w:val="8E28FF12"/>
    <w:lvl w:ilvl="0" w:tplc="881E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E2DDD"/>
    <w:multiLevelType w:val="hybridMultilevel"/>
    <w:tmpl w:val="340AB010"/>
    <w:lvl w:ilvl="0" w:tplc="9D881AAA">
      <w:start w:val="1"/>
      <w:numFmt w:val="lowerLetter"/>
      <w:lvlText w:val="(%1)"/>
      <w:lvlJc w:val="left"/>
      <w:pPr>
        <w:ind w:left="1410" w:hanging="51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27358"/>
    <w:multiLevelType w:val="hybridMultilevel"/>
    <w:tmpl w:val="08A6260A"/>
    <w:lvl w:ilvl="0" w:tplc="DDAEDF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hint="default"/>
        <w:sz w:val="27"/>
      </w:rPr>
    </w:lvl>
    <w:lvl w:ilvl="1" w:tplc="D70471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BC3709"/>
    <w:multiLevelType w:val="hybridMultilevel"/>
    <w:tmpl w:val="83E429C0"/>
    <w:lvl w:ilvl="0" w:tplc="E21C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948C5"/>
    <w:multiLevelType w:val="hybridMultilevel"/>
    <w:tmpl w:val="A61C23FE"/>
    <w:lvl w:ilvl="0" w:tplc="5FB65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61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82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AB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65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0A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44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A8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6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A1247"/>
    <w:multiLevelType w:val="hybridMultilevel"/>
    <w:tmpl w:val="B45E275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B8"/>
    <w:rsid w:val="00027B38"/>
    <w:rsid w:val="0005366E"/>
    <w:rsid w:val="000542E4"/>
    <w:rsid w:val="000A3DCE"/>
    <w:rsid w:val="000A717D"/>
    <w:rsid w:val="000D3F8F"/>
    <w:rsid w:val="000E21FE"/>
    <w:rsid w:val="000F4382"/>
    <w:rsid w:val="0012521E"/>
    <w:rsid w:val="00167229"/>
    <w:rsid w:val="00175EC8"/>
    <w:rsid w:val="001C4A70"/>
    <w:rsid w:val="001C791C"/>
    <w:rsid w:val="001D5A2C"/>
    <w:rsid w:val="001D60A6"/>
    <w:rsid w:val="001E43E3"/>
    <w:rsid w:val="001F1A7E"/>
    <w:rsid w:val="001F5007"/>
    <w:rsid w:val="0022217C"/>
    <w:rsid w:val="00276F80"/>
    <w:rsid w:val="00287628"/>
    <w:rsid w:val="002909F0"/>
    <w:rsid w:val="00294471"/>
    <w:rsid w:val="002B3376"/>
    <w:rsid w:val="002D1108"/>
    <w:rsid w:val="002D4063"/>
    <w:rsid w:val="002F0B89"/>
    <w:rsid w:val="00363A04"/>
    <w:rsid w:val="003903B1"/>
    <w:rsid w:val="00397DFF"/>
    <w:rsid w:val="003A1590"/>
    <w:rsid w:val="003A1E70"/>
    <w:rsid w:val="003B19F6"/>
    <w:rsid w:val="003B6E10"/>
    <w:rsid w:val="003C39B8"/>
    <w:rsid w:val="003E7D06"/>
    <w:rsid w:val="003F05EA"/>
    <w:rsid w:val="003F0795"/>
    <w:rsid w:val="00432059"/>
    <w:rsid w:val="00435518"/>
    <w:rsid w:val="00440892"/>
    <w:rsid w:val="00471734"/>
    <w:rsid w:val="004725A4"/>
    <w:rsid w:val="00492DAE"/>
    <w:rsid w:val="004C0208"/>
    <w:rsid w:val="004D0068"/>
    <w:rsid w:val="004E53D2"/>
    <w:rsid w:val="004F160B"/>
    <w:rsid w:val="005000DA"/>
    <w:rsid w:val="00500DF4"/>
    <w:rsid w:val="00506754"/>
    <w:rsid w:val="005079DC"/>
    <w:rsid w:val="00515AC3"/>
    <w:rsid w:val="00521518"/>
    <w:rsid w:val="00550F6E"/>
    <w:rsid w:val="005C67B8"/>
    <w:rsid w:val="005E0022"/>
    <w:rsid w:val="00606408"/>
    <w:rsid w:val="00627763"/>
    <w:rsid w:val="00640369"/>
    <w:rsid w:val="00647492"/>
    <w:rsid w:val="006631D2"/>
    <w:rsid w:val="00682B42"/>
    <w:rsid w:val="006C1792"/>
    <w:rsid w:val="006E14EC"/>
    <w:rsid w:val="007008A9"/>
    <w:rsid w:val="007203F3"/>
    <w:rsid w:val="00731ECA"/>
    <w:rsid w:val="00761DF7"/>
    <w:rsid w:val="007636DE"/>
    <w:rsid w:val="0079556C"/>
    <w:rsid w:val="007B644D"/>
    <w:rsid w:val="00842C20"/>
    <w:rsid w:val="008449A0"/>
    <w:rsid w:val="00850499"/>
    <w:rsid w:val="00897FF3"/>
    <w:rsid w:val="008B0A1A"/>
    <w:rsid w:val="008C4A4E"/>
    <w:rsid w:val="008D401E"/>
    <w:rsid w:val="008E5134"/>
    <w:rsid w:val="0093354F"/>
    <w:rsid w:val="00954025"/>
    <w:rsid w:val="009610DD"/>
    <w:rsid w:val="009A2181"/>
    <w:rsid w:val="009D1546"/>
    <w:rsid w:val="009D70F7"/>
    <w:rsid w:val="009E2A6B"/>
    <w:rsid w:val="00A272F6"/>
    <w:rsid w:val="00A27628"/>
    <w:rsid w:val="00A406E7"/>
    <w:rsid w:val="00A518CF"/>
    <w:rsid w:val="00A6449E"/>
    <w:rsid w:val="00A7206B"/>
    <w:rsid w:val="00AB52E8"/>
    <w:rsid w:val="00AC1345"/>
    <w:rsid w:val="00AC4729"/>
    <w:rsid w:val="00AC6389"/>
    <w:rsid w:val="00B132B8"/>
    <w:rsid w:val="00B32BDC"/>
    <w:rsid w:val="00B41440"/>
    <w:rsid w:val="00B5198F"/>
    <w:rsid w:val="00B812AB"/>
    <w:rsid w:val="00B925D7"/>
    <w:rsid w:val="00BB0504"/>
    <w:rsid w:val="00BB355A"/>
    <w:rsid w:val="00BD2AF7"/>
    <w:rsid w:val="00BF63BC"/>
    <w:rsid w:val="00C364D4"/>
    <w:rsid w:val="00C534AD"/>
    <w:rsid w:val="00CB2F16"/>
    <w:rsid w:val="00CB71EA"/>
    <w:rsid w:val="00CC155A"/>
    <w:rsid w:val="00CD1AE2"/>
    <w:rsid w:val="00CE3847"/>
    <w:rsid w:val="00CF2F74"/>
    <w:rsid w:val="00D06A6E"/>
    <w:rsid w:val="00D32F7E"/>
    <w:rsid w:val="00D36A3F"/>
    <w:rsid w:val="00D42C10"/>
    <w:rsid w:val="00D45B68"/>
    <w:rsid w:val="00D616F0"/>
    <w:rsid w:val="00D8751E"/>
    <w:rsid w:val="00D978F7"/>
    <w:rsid w:val="00DC0E10"/>
    <w:rsid w:val="00DD2281"/>
    <w:rsid w:val="00E025DF"/>
    <w:rsid w:val="00E03CDF"/>
    <w:rsid w:val="00E253F8"/>
    <w:rsid w:val="00E423FF"/>
    <w:rsid w:val="00E43E30"/>
    <w:rsid w:val="00E477B2"/>
    <w:rsid w:val="00E53C56"/>
    <w:rsid w:val="00E63EB7"/>
    <w:rsid w:val="00ED592C"/>
    <w:rsid w:val="00EF5865"/>
    <w:rsid w:val="00EF7F59"/>
    <w:rsid w:val="00F27B47"/>
    <w:rsid w:val="00F40957"/>
    <w:rsid w:val="00F40EB9"/>
    <w:rsid w:val="00F46D6C"/>
    <w:rsid w:val="00F82ED5"/>
    <w:rsid w:val="00F84D0B"/>
    <w:rsid w:val="00FB75D8"/>
    <w:rsid w:val="00FD5369"/>
    <w:rsid w:val="00FE2019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02361"/>
  <w15:docId w15:val="{24938FF4-6F37-4121-8D64-E2F6692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lang w:val="lt-LT"/>
    </w:rPr>
  </w:style>
  <w:style w:type="paragraph" w:styleId="Heading2">
    <w:name w:val="heading 2"/>
    <w:basedOn w:val="Normal"/>
    <w:next w:val="Normal"/>
    <w:qFormat/>
    <w:rsid w:val="009E2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Strong">
    <w:name w:val="Strong"/>
    <w:qFormat/>
    <w:rsid w:val="00A7206B"/>
    <w:rPr>
      <w:b/>
      <w:bCs/>
    </w:rPr>
  </w:style>
  <w:style w:type="paragraph" w:styleId="BalloonText">
    <w:name w:val="Balloon Text"/>
    <w:basedOn w:val="Normal"/>
    <w:semiHidden/>
    <w:rsid w:val="00EF7F59"/>
    <w:rPr>
      <w:rFonts w:ascii="Tahoma" w:hAnsi="Tahoma" w:cs="Tahoma"/>
      <w:sz w:val="16"/>
      <w:szCs w:val="16"/>
    </w:rPr>
  </w:style>
  <w:style w:type="character" w:styleId="Hyperlink">
    <w:name w:val="Hyperlink"/>
    <w:rsid w:val="00D616F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D5A2C"/>
  </w:style>
  <w:style w:type="character" w:styleId="Emphasis">
    <w:name w:val="Emphasis"/>
    <w:qFormat/>
    <w:rsid w:val="009E2A6B"/>
    <w:rPr>
      <w:i/>
      <w:iCs/>
    </w:rPr>
  </w:style>
  <w:style w:type="paragraph" w:styleId="NormalWeb">
    <w:name w:val="Normal (Web)"/>
    <w:basedOn w:val="Normal"/>
    <w:rsid w:val="00F27B47"/>
    <w:pPr>
      <w:suppressAutoHyphens/>
      <w:spacing w:before="280" w:after="280"/>
    </w:pPr>
    <w:rPr>
      <w:lang w:val="lt-LT" w:eastAsia="ar-SA"/>
    </w:rPr>
  </w:style>
  <w:style w:type="paragraph" w:customStyle="1" w:styleId="prastasistinklapis1">
    <w:name w:val="Įprastasis (tinklapis)1"/>
    <w:basedOn w:val="Normal"/>
    <w:rsid w:val="002F0B89"/>
    <w:pPr>
      <w:suppressAutoHyphens/>
      <w:spacing w:before="280" w:after="280"/>
    </w:pPr>
    <w:rPr>
      <w:lang w:val="lt-LT" w:eastAsia="ar-SA"/>
    </w:rPr>
  </w:style>
  <w:style w:type="character" w:customStyle="1" w:styleId="FooterChar">
    <w:name w:val="Footer Char"/>
    <w:link w:val="Footer"/>
    <w:rsid w:val="00A518CF"/>
    <w:rPr>
      <w:sz w:val="24"/>
      <w:szCs w:val="24"/>
      <w:lang w:val="en-GB" w:eastAsia="en-US"/>
    </w:rPr>
  </w:style>
  <w:style w:type="paragraph" w:customStyle="1" w:styleId="Default">
    <w:name w:val="Default"/>
    <w:rsid w:val="003B19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u.lt" TargetMode="External"/><Relationship Id="rId1" Type="http://schemas.openxmlformats.org/officeDocument/2006/relationships/hyperlink" Target="mailto:infor@cr.vu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ktor\MII%20projektai\Taivanas%202014\vu_blank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vu_blankas.dot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*</Company>
  <LinksUpToDate>false</LinksUpToDate>
  <CharactersWithSpaces>26</CharactersWithSpaces>
  <SharedDoc>false</SharedDoc>
  <HLinks>
    <vt:vector size="12" baseType="variant"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Viktor</dc:creator>
  <cp:lastModifiedBy>Laura Ringienė</cp:lastModifiedBy>
  <cp:revision>2</cp:revision>
  <cp:lastPrinted>2014-05-22T07:25:00Z</cp:lastPrinted>
  <dcterms:created xsi:type="dcterms:W3CDTF">2016-04-07T06:24:00Z</dcterms:created>
  <dcterms:modified xsi:type="dcterms:W3CDTF">2016-04-07T06:24:00Z</dcterms:modified>
</cp:coreProperties>
</file>